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9" w:rsidRPr="00203FBB" w:rsidRDefault="00781769" w:rsidP="00203FBB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03FB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研</w:t>
      </w:r>
      <w:r w:rsidRPr="00203FBB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</w:t>
      </w:r>
      <w:r w:rsidRPr="00203FB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修</w:t>
      </w:r>
      <w:r w:rsidRPr="00203FBB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</w:t>
      </w:r>
      <w:r w:rsidRPr="00203FB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会</w:t>
      </w:r>
      <w:r w:rsidRPr="00203FBB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</w:t>
      </w:r>
      <w:r w:rsidRPr="00203FB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参</w:t>
      </w:r>
      <w:r w:rsidRPr="00203FBB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</w:t>
      </w:r>
      <w:r w:rsidRPr="00203FB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加</w:t>
      </w:r>
      <w:r w:rsidRPr="00203FBB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</w:t>
      </w:r>
      <w:r w:rsidRPr="00203FB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申</w:t>
      </w:r>
      <w:r w:rsidRPr="00203FBB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</w:t>
      </w:r>
      <w:r w:rsidRPr="00203FB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込</w:t>
      </w:r>
      <w:r w:rsidRPr="00203FBB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</w:t>
      </w:r>
      <w:r w:rsidRPr="00203FB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書</w:t>
      </w:r>
    </w:p>
    <w:p w:rsidR="00781769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</w:p>
    <w:p w:rsidR="00781769" w:rsidRPr="00734745" w:rsidRDefault="00781769" w:rsidP="008C3309">
      <w:pPr>
        <w:widowControl/>
        <w:ind w:firstLineChars="100" w:firstLine="31680"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734745">
        <w:rPr>
          <w:rFonts w:ascii="ＭＳ 明朝" w:eastAsia="ＭＳ 明朝" w:hAnsi="ＭＳ 明朝" w:cs="ＭＳ 明朝" w:hint="eastAsia"/>
          <w:sz w:val="22"/>
          <w:szCs w:val="22"/>
        </w:rPr>
        <w:t>恐れ入りますが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281424">
        <w:rPr>
          <w:rFonts w:ascii="ＭＳ 明朝" w:eastAsia="ＭＳ 明朝" w:hAnsi="ＭＳ 明朝" w:cs="ＭＳ 明朝"/>
          <w:b/>
          <w:bCs/>
          <w:sz w:val="22"/>
          <w:szCs w:val="22"/>
        </w:rPr>
        <w:t>2019</w:t>
      </w:r>
      <w:r w:rsidRPr="0028142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年</w:t>
      </w:r>
      <w:r w:rsidRPr="00281424">
        <w:rPr>
          <w:rFonts w:ascii="ＭＳ 明朝" w:eastAsia="ＭＳ 明朝" w:hAnsi="ＭＳ 明朝" w:cs="ＭＳ 明朝"/>
          <w:b/>
          <w:bCs/>
          <w:sz w:val="22"/>
          <w:szCs w:val="22"/>
        </w:rPr>
        <w:t>7</w:t>
      </w:r>
      <w:r w:rsidRPr="0028142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月</w:t>
      </w:r>
      <w:r w:rsidRPr="00281424">
        <w:rPr>
          <w:rFonts w:ascii="ＭＳ 明朝" w:eastAsia="ＭＳ 明朝" w:hAnsi="ＭＳ 明朝" w:cs="ＭＳ 明朝"/>
          <w:b/>
          <w:bCs/>
          <w:sz w:val="22"/>
          <w:szCs w:val="22"/>
        </w:rPr>
        <w:t>20</w:t>
      </w:r>
      <w:r w:rsidRPr="0028142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日</w:t>
      </w:r>
      <w:r>
        <w:rPr>
          <w:rFonts w:ascii="ＭＳ 明朝" w:eastAsia="ＭＳ 明朝" w:hAnsi="ＭＳ 明朝" w:cs="ＭＳ 明朝" w:hint="eastAsia"/>
          <w:sz w:val="22"/>
          <w:szCs w:val="22"/>
        </w:rPr>
        <w:t>までに</w:t>
      </w:r>
      <w:r w:rsidRPr="00734745">
        <w:rPr>
          <w:rFonts w:ascii="ＭＳ 明朝" w:eastAsia="ＭＳ 明朝" w:hAnsi="ＭＳ 明朝" w:cs="ＭＳ 明朝"/>
          <w:sz w:val="22"/>
          <w:szCs w:val="22"/>
        </w:rPr>
        <w:t>E-mail</w:t>
      </w:r>
      <w:r>
        <w:rPr>
          <w:rFonts w:ascii="ＭＳ 明朝" w:eastAsia="ＭＳ 明朝" w:hAnsi="ＭＳ 明朝" w:cs="ＭＳ 明朝" w:hint="eastAsia"/>
          <w:sz w:val="22"/>
          <w:szCs w:val="22"/>
        </w:rPr>
        <w:t>にて</w:t>
      </w:r>
      <w:r w:rsidRPr="00734745">
        <w:rPr>
          <w:rFonts w:ascii="ＭＳ 明朝" w:eastAsia="ＭＳ 明朝" w:hAnsi="ＭＳ 明朝" w:cs="ＭＳ 明朝" w:hint="eastAsia"/>
          <w:sz w:val="22"/>
          <w:szCs w:val="22"/>
        </w:rPr>
        <w:t>送付いただけますようお願い申し上げま</w:t>
      </w: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734745">
        <w:rPr>
          <w:rFonts w:ascii="ＭＳ 明朝" w:eastAsia="ＭＳ 明朝" w:hAnsi="ＭＳ 明朝" w:cs="ＭＳ 明朝" w:hint="eastAsia"/>
          <w:sz w:val="22"/>
          <w:szCs w:val="22"/>
        </w:rPr>
        <w:t>す。</w:t>
      </w: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Pr="00F721B4" w:rsidRDefault="00781769" w:rsidP="00734745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03FBB">
        <w:rPr>
          <w:rFonts w:ascii="ＭＳ 明朝" w:eastAsia="ＭＳ 明朝" w:hAnsi="ＭＳ 明朝" w:cs="ＭＳ 明朝" w:hint="eastAsia"/>
          <w:b/>
          <w:bCs/>
          <w:sz w:val="22"/>
          <w:szCs w:val="22"/>
          <w:u w:val="single"/>
        </w:rPr>
        <w:t>送付先</w:t>
      </w:r>
      <w:r w:rsidRPr="001B6E78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1B6E78">
        <w:rPr>
          <w:rFonts w:ascii="ＭＳ 明朝" w:eastAsia="ＭＳ 明朝" w:hAnsi="ＭＳ 明朝" w:cs="ＭＳ 明朝"/>
          <w:u w:val="single"/>
        </w:rPr>
        <w:t>E-mail</w:t>
      </w:r>
      <w:r w:rsidRPr="00203FBB">
        <w:rPr>
          <w:rFonts w:ascii="ＭＳ 明朝" w:eastAsia="ＭＳ 明朝" w:hAnsi="ＭＳ 明朝" w:cs="ＭＳ 明朝" w:hint="eastAsia"/>
          <w:sz w:val="22"/>
          <w:szCs w:val="22"/>
          <w:u w:val="single"/>
        </w:rPr>
        <w:t>：</w:t>
      </w:r>
      <w:r w:rsidRPr="001B6E78">
        <w:rPr>
          <w:rFonts w:ascii="ＭＳ 明朝" w:eastAsia="ＭＳ 明朝" w:hAnsi="ＭＳ 明朝" w:cs="ＭＳ 明朝"/>
          <w:b/>
          <w:bCs/>
          <w:color w:val="002060"/>
          <w:sz w:val="22"/>
          <w:szCs w:val="22"/>
          <w:u w:val="single"/>
        </w:rPr>
        <w:t xml:space="preserve">meieki-scg@jim.nagoya-ku.ac.jp </w:t>
      </w:r>
      <w:r w:rsidRPr="00F721B4">
        <w:rPr>
          <w:rFonts w:ascii="ＭＳ 明朝" w:eastAsia="ＭＳ 明朝" w:hAnsi="ＭＳ 明朝" w:cs="ＭＳ 明朝" w:hint="eastAsia"/>
          <w:sz w:val="20"/>
          <w:szCs w:val="20"/>
        </w:rPr>
        <w:t>（大学院サテライトキャンパス事務室）</w:t>
      </w:r>
    </w:p>
    <w:p w:rsidR="00781769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Pr="00203FBB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</w:p>
    <w:p w:rsidR="00781769" w:rsidRPr="000C7E7A" w:rsidRDefault="00781769" w:rsidP="000C7E7A">
      <w:pPr>
        <w:widowControl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0C7E7A">
        <w:rPr>
          <w:rFonts w:ascii="ＭＳ 明朝" w:eastAsia="ＭＳ 明朝" w:hAnsi="ＭＳ 明朝" w:cs="ＭＳ 明朝" w:hint="eastAsia"/>
          <w:sz w:val="18"/>
          <w:szCs w:val="18"/>
        </w:rPr>
        <w:t>フリガナ</w:t>
      </w:r>
      <w:r w:rsidRPr="000C7E7A"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p w:rsidR="00781769" w:rsidRPr="00512275" w:rsidRDefault="00781769" w:rsidP="000C7E7A">
      <w:pPr>
        <w:widowControl/>
        <w:jc w:val="left"/>
        <w:rPr>
          <w:rFonts w:ascii="ＭＳ 明朝" w:eastAsia="ＭＳ 明朝" w:hAnsi="ＭＳ 明朝" w:cs="ＭＳ 明朝"/>
          <w:sz w:val="22"/>
          <w:szCs w:val="22"/>
          <w:u w:val="single"/>
        </w:rPr>
      </w:pPr>
      <w:r w:rsidRPr="00512275">
        <w:rPr>
          <w:rFonts w:ascii="ＭＳ 明朝" w:eastAsia="ＭＳ 明朝" w:hAnsi="ＭＳ 明朝" w:cs="ＭＳ 明朝" w:hint="eastAsia"/>
          <w:sz w:val="22"/>
          <w:szCs w:val="22"/>
          <w:u w:val="single"/>
        </w:rPr>
        <w:t>氏</w:t>
      </w:r>
      <w:r w:rsidRPr="00512275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</w:t>
      </w:r>
      <w:r w:rsidRPr="00512275">
        <w:rPr>
          <w:rFonts w:ascii="ＭＳ 明朝" w:eastAsia="ＭＳ 明朝" w:hAnsi="ＭＳ 明朝" w:cs="ＭＳ 明朝" w:hint="eastAsia"/>
          <w:sz w:val="22"/>
          <w:szCs w:val="22"/>
          <w:u w:val="single"/>
        </w:rPr>
        <w:t>名</w:t>
      </w: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</w:t>
      </w:r>
      <w:r w:rsidRPr="00512275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                               </w:t>
      </w: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Pr="000C7E7A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  <w:u w:val="single"/>
        </w:rPr>
      </w:pPr>
      <w:r w:rsidRPr="000C7E7A">
        <w:rPr>
          <w:rFonts w:ascii="ＭＳ 明朝" w:eastAsia="ＭＳ 明朝" w:hAnsi="ＭＳ 明朝" w:cs="ＭＳ 明朝" w:hint="eastAsia"/>
          <w:sz w:val="22"/>
          <w:szCs w:val="22"/>
          <w:u w:val="single"/>
        </w:rPr>
        <w:t>住</w:t>
      </w:r>
      <w:r w:rsidRPr="000C7E7A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</w:t>
      </w:r>
      <w:r w:rsidRPr="000C7E7A">
        <w:rPr>
          <w:rFonts w:ascii="ＭＳ 明朝" w:eastAsia="ＭＳ 明朝" w:hAnsi="ＭＳ 明朝" w:cs="ＭＳ 明朝" w:hint="eastAsia"/>
          <w:sz w:val="22"/>
          <w:szCs w:val="22"/>
          <w:u w:val="single"/>
        </w:rPr>
        <w:t>所</w:t>
      </w:r>
      <w:r w:rsidRPr="000C7E7A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</w:t>
      </w:r>
      <w:r w:rsidRPr="000C7E7A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〒</w:t>
      </w:r>
      <w:r w:rsidRPr="000C7E7A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                        </w:t>
      </w: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</w:t>
      </w:r>
      <w:r w:rsidRPr="000C7E7A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</w:t>
      </w: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Pr="00D877D9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  <w:u w:val="single"/>
        </w:rPr>
      </w:pPr>
      <w:r w:rsidRPr="00D877D9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                                   </w:t>
      </w:r>
      <w:r w:rsidRPr="00D877D9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</w:t>
      </w:r>
      <w:r w:rsidRPr="00D877D9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</w:t>
      </w: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>TEL</w:t>
      </w:r>
      <w:r w:rsidRPr="00512275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   </w:t>
      </w: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　</w:t>
      </w:r>
      <w:r w:rsidRPr="00512275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     </w:t>
      </w: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 FAX </w:t>
      </w:r>
      <w:r w:rsidRPr="00512275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 </w:t>
      </w: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</w:t>
      </w:r>
      <w:r w:rsidRPr="00512275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          </w:t>
      </w: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E-Mail </w:t>
      </w:r>
      <w:r w:rsidRPr="00512275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　　　　　　　　　　</w:t>
      </w:r>
      <w:r w:rsidRPr="00512275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          </w:t>
      </w: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</w:t>
      </w:r>
      <w:r w:rsidRPr="00512275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            </w:t>
      </w: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◇</w:t>
      </w: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734745">
        <w:rPr>
          <w:rFonts w:ascii="ＭＳ 明朝" w:eastAsia="ＭＳ 明朝" w:hAnsi="ＭＳ 明朝" w:cs="ＭＳ 明朝" w:hint="eastAsia"/>
          <w:sz w:val="22"/>
          <w:szCs w:val="22"/>
        </w:rPr>
        <w:t>該当するものに○をつけてください。</w:t>
      </w:r>
    </w:p>
    <w:p w:rsidR="00781769" w:rsidRDefault="00781769" w:rsidP="008C3309">
      <w:pPr>
        <w:widowControl/>
        <w:ind w:firstLineChars="100" w:firstLine="31680"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734745">
        <w:rPr>
          <w:rFonts w:ascii="ＭＳ 明朝" w:eastAsia="ＭＳ 明朝" w:hAnsi="ＭＳ 明朝" w:cs="ＭＳ 明朝" w:hint="eastAsia"/>
          <w:sz w:val="22"/>
          <w:szCs w:val="22"/>
        </w:rPr>
        <w:t>①</w:t>
      </w: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734745">
        <w:rPr>
          <w:rFonts w:ascii="ＭＳ 明朝" w:eastAsia="ＭＳ 明朝" w:hAnsi="ＭＳ 明朝" w:cs="ＭＳ 明朝" w:hint="eastAsia"/>
          <w:sz w:val="22"/>
          <w:szCs w:val="22"/>
        </w:rPr>
        <w:t>公認会計士</w:t>
      </w:r>
    </w:p>
    <w:p w:rsidR="00781769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734745">
        <w:rPr>
          <w:rFonts w:ascii="ＭＳ 明朝" w:eastAsia="ＭＳ 明朝" w:hAnsi="ＭＳ 明朝" w:cs="ＭＳ 明朝" w:hint="eastAsia"/>
          <w:sz w:val="22"/>
          <w:szCs w:val="22"/>
        </w:rPr>
        <w:t>②</w:t>
      </w: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734745">
        <w:rPr>
          <w:rFonts w:ascii="ＭＳ 明朝" w:eastAsia="ＭＳ 明朝" w:hAnsi="ＭＳ 明朝" w:cs="ＭＳ 明朝" w:hint="eastAsia"/>
          <w:sz w:val="22"/>
          <w:szCs w:val="22"/>
        </w:rPr>
        <w:t>税理士</w:t>
      </w: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Pr="00203FBB" w:rsidRDefault="00781769" w:rsidP="00203FBB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203FBB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203FBB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203FBB">
        <w:rPr>
          <w:rFonts w:ascii="ＭＳ 明朝" w:eastAsia="ＭＳ 明朝" w:hAnsi="ＭＳ 明朝" w:cs="ＭＳ 明朝" w:hint="eastAsia"/>
          <w:sz w:val="22"/>
          <w:szCs w:val="22"/>
        </w:rPr>
        <w:t>所属税理士会</w:t>
      </w:r>
      <w:r w:rsidRPr="00203FBB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  </w:t>
      </w:r>
      <w:r w:rsidRPr="00203FBB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</w:t>
      </w:r>
      <w:r w:rsidRPr="00203FBB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</w:t>
      </w:r>
      <w:r w:rsidRPr="00203FBB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</w:t>
      </w:r>
      <w:r w:rsidRPr="00203FBB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203FBB">
        <w:rPr>
          <w:rFonts w:ascii="ＭＳ 明朝" w:eastAsia="ＭＳ 明朝" w:hAnsi="ＭＳ 明朝" w:cs="ＭＳ 明朝" w:hint="eastAsia"/>
          <w:sz w:val="22"/>
          <w:szCs w:val="22"/>
        </w:rPr>
        <w:t>税理士会　登録番号</w:t>
      </w:r>
      <w:r w:rsidRPr="00203FBB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</w:t>
      </w: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</w:t>
      </w:r>
      <w:r w:rsidRPr="00203FBB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</w:t>
      </w:r>
    </w:p>
    <w:p w:rsidR="00781769" w:rsidRPr="00734745" w:rsidRDefault="00781769" w:rsidP="008C3309">
      <w:pPr>
        <w:widowControl/>
        <w:ind w:firstLineChars="100" w:firstLine="31680"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734745">
        <w:rPr>
          <w:rFonts w:ascii="ＭＳ 明朝" w:eastAsia="ＭＳ 明朝" w:hAnsi="ＭＳ 明朝" w:cs="ＭＳ 明朝" w:hint="eastAsia"/>
          <w:sz w:val="22"/>
          <w:szCs w:val="22"/>
        </w:rPr>
        <w:t>③</w:t>
      </w:r>
      <w:r>
        <w:rPr>
          <w:rFonts w:ascii="ＭＳ 明朝" w:eastAsia="ＭＳ 明朝" w:hAnsi="ＭＳ 明朝" w:cs="ＭＳ 明朝" w:hint="eastAsia"/>
          <w:sz w:val="22"/>
          <w:szCs w:val="22"/>
        </w:rPr>
        <w:t>その他</w:t>
      </w:r>
    </w:p>
    <w:p w:rsidR="00781769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◇名古屋経済</w:t>
      </w:r>
      <w:r w:rsidRPr="00734745">
        <w:rPr>
          <w:rFonts w:ascii="ＭＳ 明朝" w:eastAsia="ＭＳ 明朝" w:hAnsi="ＭＳ 明朝" w:cs="ＭＳ 明朝" w:hint="eastAsia"/>
          <w:sz w:val="22"/>
          <w:szCs w:val="22"/>
        </w:rPr>
        <w:t>大学</w:t>
      </w:r>
      <w:r>
        <w:rPr>
          <w:rFonts w:ascii="ＭＳ 明朝" w:eastAsia="ＭＳ 明朝" w:hAnsi="ＭＳ 明朝" w:cs="ＭＳ 明朝"/>
          <w:sz w:val="22"/>
          <w:szCs w:val="22"/>
        </w:rPr>
        <w:t>(</w:t>
      </w:r>
      <w:r>
        <w:rPr>
          <w:rFonts w:ascii="ＭＳ 明朝" w:eastAsia="ＭＳ 明朝" w:hAnsi="ＭＳ 明朝" w:cs="ＭＳ 明朝" w:hint="eastAsia"/>
          <w:sz w:val="22"/>
          <w:szCs w:val="22"/>
        </w:rPr>
        <w:t>市邨学園大学、短期大学を含む</w:t>
      </w:r>
      <w:r>
        <w:rPr>
          <w:rFonts w:ascii="ＭＳ 明朝" w:eastAsia="ＭＳ 明朝" w:hAnsi="ＭＳ 明朝" w:cs="ＭＳ 明朝"/>
          <w:sz w:val="22"/>
          <w:szCs w:val="22"/>
        </w:rPr>
        <w:t>)</w:t>
      </w:r>
      <w:r w:rsidRPr="00734745">
        <w:rPr>
          <w:rFonts w:ascii="ＭＳ 明朝" w:eastAsia="ＭＳ 明朝" w:hAnsi="ＭＳ 明朝" w:cs="ＭＳ 明朝" w:hint="eastAsia"/>
          <w:sz w:val="22"/>
          <w:szCs w:val="22"/>
        </w:rPr>
        <w:t>、</w:t>
      </w:r>
      <w:r>
        <w:rPr>
          <w:rFonts w:ascii="ＭＳ 明朝" w:eastAsia="ＭＳ 明朝" w:hAnsi="ＭＳ 明朝" w:cs="ＭＳ 明朝" w:hint="eastAsia"/>
          <w:sz w:val="22"/>
          <w:szCs w:val="22"/>
        </w:rPr>
        <w:t>名古屋経済</w:t>
      </w:r>
      <w:r w:rsidRPr="00734745">
        <w:rPr>
          <w:rFonts w:ascii="ＭＳ 明朝" w:eastAsia="ＭＳ 明朝" w:hAnsi="ＭＳ 明朝" w:cs="ＭＳ 明朝" w:hint="eastAsia"/>
          <w:sz w:val="22"/>
          <w:szCs w:val="22"/>
        </w:rPr>
        <w:t>大学大学院を卒業又は修了した方は、下記もご記入ください。</w:t>
      </w: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734745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781769" w:rsidRPr="00203FBB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  <w:u w:val="single"/>
        </w:rPr>
      </w:pPr>
      <w:r w:rsidRPr="00203FBB">
        <w:rPr>
          <w:rFonts w:ascii="ＭＳ 明朝" w:eastAsia="ＭＳ 明朝" w:hAnsi="ＭＳ 明朝" w:cs="ＭＳ 明朝" w:hint="eastAsia"/>
          <w:sz w:val="22"/>
          <w:szCs w:val="22"/>
          <w:u w:val="single"/>
        </w:rPr>
        <w:t>卒業又は修了年次：</w:t>
      </w:r>
      <w:r w:rsidRPr="00203FBB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</w:t>
      </w:r>
      <w:r w:rsidRPr="00203FBB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</w:t>
      </w:r>
      <w:r w:rsidRPr="00203FBB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科・学部・研究科（　　　</w:t>
      </w:r>
      <w:r w:rsidRPr="00203FBB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</w:t>
      </w:r>
      <w:r w:rsidRPr="00203FBB">
        <w:rPr>
          <w:rFonts w:ascii="ＭＳ 明朝" w:eastAsia="ＭＳ 明朝" w:hAnsi="ＭＳ 明朝" w:cs="ＭＳ 明朝" w:hint="eastAsia"/>
          <w:sz w:val="22"/>
          <w:szCs w:val="22"/>
          <w:u w:val="single"/>
        </w:rPr>
        <w:t>年卒・修了）</w:t>
      </w:r>
      <w:r w:rsidRPr="00203FBB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</w:t>
      </w:r>
    </w:p>
    <w:p w:rsidR="00781769" w:rsidRPr="00203FBB" w:rsidRDefault="00781769" w:rsidP="00734745">
      <w:pPr>
        <w:widowControl/>
        <w:jc w:val="left"/>
        <w:rPr>
          <w:rFonts w:ascii="ＭＳ 明朝" w:eastAsia="ＭＳ 明朝" w:hAnsi="ＭＳ 明朝" w:cs="ＭＳ 明朝"/>
          <w:sz w:val="22"/>
          <w:szCs w:val="22"/>
          <w:u w:val="single"/>
        </w:rPr>
      </w:pPr>
      <w:r w:rsidRPr="00203FBB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</w:t>
      </w:r>
    </w:p>
    <w:p w:rsidR="00781769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</w:p>
    <w:p w:rsidR="00781769" w:rsidRPr="00734745" w:rsidRDefault="00781769" w:rsidP="00734745">
      <w:pPr>
        <w:widowControl/>
        <w:jc w:val="left"/>
        <w:rPr>
          <w:rFonts w:ascii="ＭＳ 明朝" w:eastAsia="ＭＳ 明朝" w:hAnsi="ＭＳ 明朝" w:cs="Times New Roman"/>
          <w:sz w:val="22"/>
          <w:szCs w:val="22"/>
        </w:rPr>
      </w:pPr>
    </w:p>
    <w:p w:rsidR="00781769" w:rsidRPr="00203FBB" w:rsidRDefault="00781769" w:rsidP="000F4221">
      <w:pPr>
        <w:widowControl/>
        <w:ind w:left="31680" w:hangingChars="250" w:firstLine="3168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03FBB">
        <w:rPr>
          <w:rFonts w:ascii="ＭＳ 明朝" w:eastAsia="ＭＳ 明朝" w:hAnsi="ＭＳ 明朝" w:cs="ＭＳ 明朝"/>
          <w:sz w:val="20"/>
          <w:szCs w:val="20"/>
        </w:rPr>
        <w:t xml:space="preserve">  </w:t>
      </w:r>
      <w:r w:rsidRPr="00203FBB">
        <w:rPr>
          <w:rFonts w:ascii="ＭＳ 明朝" w:eastAsia="ＭＳ 明朝" w:hAnsi="ＭＳ 明朝" w:cs="ＭＳ 明朝" w:hint="eastAsia"/>
          <w:sz w:val="20"/>
          <w:szCs w:val="20"/>
        </w:rPr>
        <w:t>※　お送りいただいた個人情報は、名古屋経済大学の情報配信のみに使用させていただきます。</w:t>
      </w:r>
    </w:p>
    <w:sectPr w:rsidR="00781769" w:rsidRPr="00203FBB" w:rsidSect="00494BE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69" w:rsidRDefault="00781769" w:rsidP="00DB1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1769" w:rsidRDefault="00781769" w:rsidP="00DB1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69" w:rsidRDefault="00781769">
    <w:pPr>
      <w:pStyle w:val="Footer"/>
      <w:jc w:val="center"/>
      <w:rPr>
        <w:rFonts w:cs="Times New Roman"/>
      </w:rPr>
    </w:pPr>
    <w:fldSimple w:instr="PAGE   \* MERGEFORMAT">
      <w:r w:rsidRPr="008C3309">
        <w:rPr>
          <w:noProof/>
          <w:lang w:val="ja-JP"/>
        </w:rPr>
        <w:t>1</w:t>
      </w:r>
    </w:fldSimple>
  </w:p>
  <w:p w:rsidR="00781769" w:rsidRDefault="0078176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69" w:rsidRDefault="00781769" w:rsidP="00DB1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1769" w:rsidRDefault="00781769" w:rsidP="00DB1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EEB"/>
    <w:multiLevelType w:val="multilevel"/>
    <w:tmpl w:val="813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251318"/>
    <w:multiLevelType w:val="hybridMultilevel"/>
    <w:tmpl w:val="1AB4B0FC"/>
    <w:lvl w:ilvl="0" w:tplc="30D48F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80B146F"/>
    <w:multiLevelType w:val="hybridMultilevel"/>
    <w:tmpl w:val="99D29DDC"/>
    <w:lvl w:ilvl="0" w:tplc="B31CB8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3A3A7F"/>
    <w:multiLevelType w:val="hybridMultilevel"/>
    <w:tmpl w:val="3168CAEA"/>
    <w:lvl w:ilvl="0" w:tplc="C27A6CD8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10" w:hanging="420"/>
      </w:pPr>
    </w:lvl>
    <w:lvl w:ilvl="2" w:tplc="04090011">
      <w:start w:val="1"/>
      <w:numFmt w:val="decimalEnclosedCircle"/>
      <w:lvlText w:val="%3"/>
      <w:lvlJc w:val="left"/>
      <w:pPr>
        <w:ind w:left="2330" w:hanging="420"/>
      </w:pPr>
    </w:lvl>
    <w:lvl w:ilvl="3" w:tplc="0409000F">
      <w:start w:val="1"/>
      <w:numFmt w:val="decimal"/>
      <w:lvlText w:val="%4."/>
      <w:lvlJc w:val="left"/>
      <w:pPr>
        <w:ind w:left="2750" w:hanging="420"/>
      </w:pPr>
    </w:lvl>
    <w:lvl w:ilvl="4" w:tplc="04090017">
      <w:start w:val="1"/>
      <w:numFmt w:val="aiueoFullWidth"/>
      <w:lvlText w:val="(%5)"/>
      <w:lvlJc w:val="left"/>
      <w:pPr>
        <w:ind w:left="3170" w:hanging="420"/>
      </w:pPr>
    </w:lvl>
    <w:lvl w:ilvl="5" w:tplc="04090011">
      <w:start w:val="1"/>
      <w:numFmt w:val="decimalEnclosedCircle"/>
      <w:lvlText w:val="%6"/>
      <w:lvlJc w:val="left"/>
      <w:pPr>
        <w:ind w:left="3590" w:hanging="420"/>
      </w:pPr>
    </w:lvl>
    <w:lvl w:ilvl="6" w:tplc="0409000F">
      <w:start w:val="1"/>
      <w:numFmt w:val="decimal"/>
      <w:lvlText w:val="%7."/>
      <w:lvlJc w:val="left"/>
      <w:pPr>
        <w:ind w:left="4010" w:hanging="420"/>
      </w:pPr>
    </w:lvl>
    <w:lvl w:ilvl="7" w:tplc="04090017">
      <w:start w:val="1"/>
      <w:numFmt w:val="aiueoFullWidth"/>
      <w:lvlText w:val="(%8)"/>
      <w:lvlJc w:val="left"/>
      <w:pPr>
        <w:ind w:left="4430" w:hanging="420"/>
      </w:pPr>
    </w:lvl>
    <w:lvl w:ilvl="8" w:tplc="0409001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4">
    <w:nsid w:val="38EE3C18"/>
    <w:multiLevelType w:val="hybridMultilevel"/>
    <w:tmpl w:val="5F5A5B20"/>
    <w:lvl w:ilvl="0" w:tplc="B50C34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7">
      <w:start w:val="1"/>
      <w:numFmt w:val="aiueoFullWidth"/>
      <w:lvlText w:val="(%5)"/>
      <w:lvlJc w:val="left"/>
      <w:pPr>
        <w:ind w:left="2760" w:hanging="420"/>
      </w:pPr>
    </w:lvl>
    <w:lvl w:ilvl="5" w:tplc="04090011">
      <w:start w:val="1"/>
      <w:numFmt w:val="decimalEnclosedCircle"/>
      <w:lvlText w:val="%6"/>
      <w:lvlJc w:val="lef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7">
      <w:start w:val="1"/>
      <w:numFmt w:val="aiueoFullWidth"/>
      <w:lvlText w:val="(%8)"/>
      <w:lvlJc w:val="left"/>
      <w:pPr>
        <w:ind w:left="4020" w:hanging="420"/>
      </w:pPr>
    </w:lvl>
    <w:lvl w:ilvl="8" w:tplc="0409001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>
    <w:nsid w:val="3CDD23F4"/>
    <w:multiLevelType w:val="hybridMultilevel"/>
    <w:tmpl w:val="8A5691BC"/>
    <w:lvl w:ilvl="0" w:tplc="98B289A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>
      <w:start w:val="1"/>
      <w:numFmt w:val="decimalEnclosedCircle"/>
      <w:lvlText w:val="%3"/>
      <w:lvlJc w:val="left"/>
      <w:pPr>
        <w:ind w:left="2160" w:hanging="420"/>
      </w:pPr>
    </w:lvl>
    <w:lvl w:ilvl="3" w:tplc="0409000F">
      <w:start w:val="1"/>
      <w:numFmt w:val="decimal"/>
      <w:lvlText w:val="%4."/>
      <w:lvlJc w:val="left"/>
      <w:pPr>
        <w:ind w:left="2580" w:hanging="420"/>
      </w:pPr>
    </w:lvl>
    <w:lvl w:ilvl="4" w:tplc="04090017">
      <w:start w:val="1"/>
      <w:numFmt w:val="aiueoFullWidth"/>
      <w:lvlText w:val="(%5)"/>
      <w:lvlJc w:val="left"/>
      <w:pPr>
        <w:ind w:left="3000" w:hanging="420"/>
      </w:pPr>
    </w:lvl>
    <w:lvl w:ilvl="5" w:tplc="04090011">
      <w:start w:val="1"/>
      <w:numFmt w:val="decimalEnclosedCircle"/>
      <w:lvlText w:val="%6"/>
      <w:lvlJc w:val="left"/>
      <w:pPr>
        <w:ind w:left="3420" w:hanging="420"/>
      </w:pPr>
    </w:lvl>
    <w:lvl w:ilvl="6" w:tplc="0409000F">
      <w:start w:val="1"/>
      <w:numFmt w:val="decimal"/>
      <w:lvlText w:val="%7."/>
      <w:lvlJc w:val="left"/>
      <w:pPr>
        <w:ind w:left="3840" w:hanging="420"/>
      </w:pPr>
    </w:lvl>
    <w:lvl w:ilvl="7" w:tplc="04090017">
      <w:start w:val="1"/>
      <w:numFmt w:val="aiueoFullWidth"/>
      <w:lvlText w:val="(%8)"/>
      <w:lvlJc w:val="left"/>
      <w:pPr>
        <w:ind w:left="4260" w:hanging="420"/>
      </w:pPr>
    </w:lvl>
    <w:lvl w:ilvl="8" w:tplc="0409001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>
    <w:nsid w:val="68223505"/>
    <w:multiLevelType w:val="hybridMultilevel"/>
    <w:tmpl w:val="0B62FBE4"/>
    <w:lvl w:ilvl="0" w:tplc="8A44E6E8">
      <w:start w:val="1"/>
      <w:numFmt w:val="decimalFullWidth"/>
      <w:lvlText w:val="%1）"/>
      <w:lvlJc w:val="left"/>
      <w:pPr>
        <w:ind w:left="13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>
    <w:nsid w:val="71330E81"/>
    <w:multiLevelType w:val="multilevel"/>
    <w:tmpl w:val="2878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C2FCE"/>
    <w:multiLevelType w:val="multilevel"/>
    <w:tmpl w:val="5088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102"/>
    <w:rsid w:val="00001568"/>
    <w:rsid w:val="00040BF5"/>
    <w:rsid w:val="000473E1"/>
    <w:rsid w:val="00054706"/>
    <w:rsid w:val="000C7E7A"/>
    <w:rsid w:val="000F4221"/>
    <w:rsid w:val="00114F96"/>
    <w:rsid w:val="00116D43"/>
    <w:rsid w:val="0015706D"/>
    <w:rsid w:val="001B6E78"/>
    <w:rsid w:val="001C6B7D"/>
    <w:rsid w:val="001D1DBE"/>
    <w:rsid w:val="001E4CEA"/>
    <w:rsid w:val="00203FBB"/>
    <w:rsid w:val="00280C4F"/>
    <w:rsid w:val="00281424"/>
    <w:rsid w:val="00294B9F"/>
    <w:rsid w:val="002A67B4"/>
    <w:rsid w:val="002F3E6A"/>
    <w:rsid w:val="002F6479"/>
    <w:rsid w:val="00304FA8"/>
    <w:rsid w:val="00326E26"/>
    <w:rsid w:val="003B031E"/>
    <w:rsid w:val="003C4948"/>
    <w:rsid w:val="003D1C86"/>
    <w:rsid w:val="003D4E83"/>
    <w:rsid w:val="004150D0"/>
    <w:rsid w:val="00417B77"/>
    <w:rsid w:val="00426C38"/>
    <w:rsid w:val="00430013"/>
    <w:rsid w:val="0043191C"/>
    <w:rsid w:val="00437C87"/>
    <w:rsid w:val="00456435"/>
    <w:rsid w:val="00462D04"/>
    <w:rsid w:val="00473AB1"/>
    <w:rsid w:val="00494BE2"/>
    <w:rsid w:val="004A2753"/>
    <w:rsid w:val="00512275"/>
    <w:rsid w:val="00531433"/>
    <w:rsid w:val="00537CA0"/>
    <w:rsid w:val="00593F74"/>
    <w:rsid w:val="006C4F09"/>
    <w:rsid w:val="006F0D34"/>
    <w:rsid w:val="00734745"/>
    <w:rsid w:val="007419F5"/>
    <w:rsid w:val="007611EF"/>
    <w:rsid w:val="00772E73"/>
    <w:rsid w:val="00781769"/>
    <w:rsid w:val="007B0516"/>
    <w:rsid w:val="007B12C2"/>
    <w:rsid w:val="007C5386"/>
    <w:rsid w:val="007C63F3"/>
    <w:rsid w:val="007C76C6"/>
    <w:rsid w:val="007D07DA"/>
    <w:rsid w:val="007D5EE6"/>
    <w:rsid w:val="007E2885"/>
    <w:rsid w:val="007E4C05"/>
    <w:rsid w:val="007F0A5D"/>
    <w:rsid w:val="00805102"/>
    <w:rsid w:val="008132D9"/>
    <w:rsid w:val="00825ADD"/>
    <w:rsid w:val="008532FF"/>
    <w:rsid w:val="00884189"/>
    <w:rsid w:val="00894491"/>
    <w:rsid w:val="008C3309"/>
    <w:rsid w:val="0090044A"/>
    <w:rsid w:val="0090740E"/>
    <w:rsid w:val="00961E1D"/>
    <w:rsid w:val="00997AB7"/>
    <w:rsid w:val="009A7160"/>
    <w:rsid w:val="00A777AD"/>
    <w:rsid w:val="00A95D6F"/>
    <w:rsid w:val="00A97F9A"/>
    <w:rsid w:val="00AB1114"/>
    <w:rsid w:val="00B32FDE"/>
    <w:rsid w:val="00B51664"/>
    <w:rsid w:val="00B6537C"/>
    <w:rsid w:val="00BD1912"/>
    <w:rsid w:val="00BD4D60"/>
    <w:rsid w:val="00BD4EC1"/>
    <w:rsid w:val="00CA13AA"/>
    <w:rsid w:val="00CB114E"/>
    <w:rsid w:val="00CE3357"/>
    <w:rsid w:val="00CE62C6"/>
    <w:rsid w:val="00D22BE0"/>
    <w:rsid w:val="00D74FC2"/>
    <w:rsid w:val="00D877D9"/>
    <w:rsid w:val="00DA398F"/>
    <w:rsid w:val="00DB174A"/>
    <w:rsid w:val="00DE5007"/>
    <w:rsid w:val="00E9361E"/>
    <w:rsid w:val="00EA4936"/>
    <w:rsid w:val="00F70B85"/>
    <w:rsid w:val="00F721B4"/>
    <w:rsid w:val="00FA2546"/>
    <w:rsid w:val="00FC253D"/>
    <w:rsid w:val="00FD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E2"/>
    <w:pPr>
      <w:widowControl w:val="0"/>
      <w:jc w:val="both"/>
    </w:pPr>
    <w:rPr>
      <w:rFonts w:cs="游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102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1C6B7D"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B7D"/>
    <w:rPr>
      <w:rFonts w:ascii="游ゴシック Light" w:eastAsia="游ゴシック Light" w:hAnsi="游ゴシック Light" w:cs="游ゴシック Light"/>
      <w:sz w:val="18"/>
      <w:szCs w:val="18"/>
    </w:rPr>
  </w:style>
  <w:style w:type="paragraph" w:styleId="NoSpacing">
    <w:name w:val="No Spacing"/>
    <w:uiPriority w:val="99"/>
    <w:qFormat/>
    <w:rsid w:val="00304FA8"/>
    <w:pPr>
      <w:widowControl w:val="0"/>
      <w:jc w:val="both"/>
    </w:pPr>
    <w:rPr>
      <w:rFonts w:cs="游明朝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rsid w:val="007C538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C5386"/>
  </w:style>
  <w:style w:type="paragraph" w:styleId="Header">
    <w:name w:val="header"/>
    <w:basedOn w:val="Normal"/>
    <w:link w:val="HeaderChar"/>
    <w:uiPriority w:val="99"/>
    <w:rsid w:val="00DB17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74A"/>
  </w:style>
  <w:style w:type="paragraph" w:styleId="Footer">
    <w:name w:val="footer"/>
    <w:basedOn w:val="Normal"/>
    <w:link w:val="FooterChar"/>
    <w:uiPriority w:val="99"/>
    <w:rsid w:val="00DB17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51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51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1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9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1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1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1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195186">
              <w:marLeft w:val="1785"/>
              <w:marRight w:val="0"/>
              <w:marTop w:val="1050"/>
              <w:marBottom w:val="0"/>
              <w:divBdr>
                <w:top w:val="none" w:sz="0" w:space="0" w:color="auto"/>
                <w:left w:val="single" w:sz="6" w:space="0" w:color="EDEDED"/>
                <w:bottom w:val="none" w:sz="0" w:space="0" w:color="auto"/>
                <w:right w:val="none" w:sz="0" w:space="0" w:color="auto"/>
              </w:divBdr>
              <w:divsChild>
                <w:div w:id="10371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51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9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951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103</Words>
  <Characters>588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情報センター</cp:lastModifiedBy>
  <cp:revision>9</cp:revision>
  <dcterms:created xsi:type="dcterms:W3CDTF">2019-05-08T03:19:00Z</dcterms:created>
  <dcterms:modified xsi:type="dcterms:W3CDTF">2019-06-14T02:23:00Z</dcterms:modified>
</cp:coreProperties>
</file>